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43D" w:rsidRPr="00C45B6F" w:rsidRDefault="004A443D" w:rsidP="004A443D">
      <w:pPr>
        <w:jc w:val="center"/>
        <w:rPr>
          <w:rFonts w:asciiTheme="minorEastAsia" w:eastAsiaTheme="minorEastAsia" w:hAnsiTheme="minorEastAsia"/>
          <w:b/>
          <w:bCs/>
          <w:kern w:val="0"/>
          <w:sz w:val="24"/>
          <w:szCs w:val="32"/>
        </w:rPr>
      </w:pPr>
      <w:commentRangeStart w:id="0"/>
      <w:r w:rsidRPr="00C45B6F">
        <w:rPr>
          <w:rFonts w:asciiTheme="minorEastAsia" w:eastAsiaTheme="minorEastAsia" w:hAnsiTheme="minorEastAsia" w:hint="eastAsia"/>
          <w:b/>
          <w:bCs/>
          <w:kern w:val="0"/>
          <w:sz w:val="24"/>
          <w:szCs w:val="32"/>
        </w:rPr>
        <w:t>志望動機書</w:t>
      </w:r>
      <w:commentRangeEnd w:id="0"/>
      <w:r w:rsidR="00497BD7" w:rsidRPr="00C45B6F">
        <w:rPr>
          <w:rStyle w:val="aa"/>
          <w:rFonts w:asciiTheme="minorEastAsia" w:eastAsiaTheme="minorEastAsia" w:hAnsiTheme="minorEastAsia"/>
        </w:rPr>
        <w:commentReference w:id="0"/>
      </w:r>
    </w:p>
    <w:p w:rsidR="009B4703" w:rsidRPr="00C45B6F" w:rsidRDefault="000D75F7" w:rsidP="00FF0B9C">
      <w:pPr>
        <w:wordWrap w:val="0"/>
        <w:jc w:val="right"/>
        <w:rPr>
          <w:rFonts w:asciiTheme="minorEastAsia" w:eastAsiaTheme="minorEastAsia" w:hAnsiTheme="minorEastAsia"/>
          <w:bCs/>
          <w:kern w:val="0"/>
          <w:szCs w:val="21"/>
        </w:rPr>
      </w:pPr>
      <w:r w:rsidRPr="00C45B6F">
        <w:rPr>
          <w:rFonts w:asciiTheme="minorEastAsia" w:eastAsiaTheme="minorEastAsia" w:hAnsiTheme="minorEastAsia" w:hint="eastAsia"/>
          <w:bCs/>
          <w:kern w:val="0"/>
          <w:szCs w:val="21"/>
        </w:rPr>
        <w:t>○</w:t>
      </w:r>
      <w:r w:rsidR="00906BD9" w:rsidRPr="00C45B6F">
        <w:rPr>
          <w:rFonts w:asciiTheme="minorEastAsia" w:eastAsiaTheme="minorEastAsia" w:hAnsiTheme="minorEastAsia" w:hint="eastAsia"/>
          <w:bCs/>
          <w:kern w:val="0"/>
          <w:szCs w:val="21"/>
        </w:rPr>
        <w:t>年</w:t>
      </w:r>
      <w:r w:rsidRPr="00C45B6F">
        <w:rPr>
          <w:rFonts w:asciiTheme="minorEastAsia" w:eastAsiaTheme="minorEastAsia" w:hAnsiTheme="minorEastAsia" w:hint="eastAsia"/>
          <w:bCs/>
          <w:kern w:val="0"/>
          <w:szCs w:val="21"/>
        </w:rPr>
        <w:t>○</w:t>
      </w:r>
      <w:r w:rsidR="009B4703" w:rsidRPr="00C45B6F">
        <w:rPr>
          <w:rFonts w:asciiTheme="minorEastAsia" w:eastAsiaTheme="minorEastAsia" w:hAnsiTheme="minorEastAsia" w:hint="eastAsia"/>
          <w:bCs/>
          <w:kern w:val="0"/>
          <w:szCs w:val="21"/>
        </w:rPr>
        <w:t>月</w:t>
      </w:r>
      <w:r w:rsidRPr="00C45B6F">
        <w:rPr>
          <w:rFonts w:asciiTheme="minorEastAsia" w:eastAsiaTheme="minorEastAsia" w:hAnsiTheme="minorEastAsia" w:hint="eastAsia"/>
          <w:bCs/>
          <w:kern w:val="0"/>
          <w:szCs w:val="21"/>
        </w:rPr>
        <w:t>○</w:t>
      </w:r>
      <w:r w:rsidR="00517138" w:rsidRPr="00C45B6F">
        <w:rPr>
          <w:rFonts w:asciiTheme="minorEastAsia" w:eastAsiaTheme="minorEastAsia" w:hAnsiTheme="minorEastAsia" w:hint="eastAsia"/>
          <w:bCs/>
          <w:kern w:val="0"/>
          <w:szCs w:val="21"/>
        </w:rPr>
        <w:t>日</w:t>
      </w:r>
    </w:p>
    <w:p w:rsidR="004A443D" w:rsidRPr="00C45B6F" w:rsidRDefault="00517138" w:rsidP="00906BD9">
      <w:pPr>
        <w:wordWrap w:val="0"/>
        <w:jc w:val="right"/>
        <w:rPr>
          <w:rFonts w:asciiTheme="minorEastAsia" w:eastAsiaTheme="minorEastAsia" w:hAnsiTheme="minorEastAsia"/>
          <w:bCs/>
          <w:color w:val="FF0000"/>
          <w:kern w:val="0"/>
          <w:szCs w:val="21"/>
        </w:rPr>
      </w:pPr>
      <w:r w:rsidRPr="00C45B6F">
        <w:rPr>
          <w:rFonts w:asciiTheme="minorEastAsia" w:eastAsiaTheme="minorEastAsia" w:hAnsiTheme="minorEastAsia" w:hint="eastAsia"/>
          <w:bCs/>
          <w:kern w:val="0"/>
          <w:szCs w:val="21"/>
        </w:rPr>
        <w:t>氏名：○○　○○</w:t>
      </w:r>
    </w:p>
    <w:p w:rsidR="00872156" w:rsidRPr="00C45B6F" w:rsidRDefault="007F49A8" w:rsidP="004A443D">
      <w:pPr>
        <w:spacing w:line="320" w:lineRule="exact"/>
        <w:rPr>
          <w:rFonts w:asciiTheme="minorEastAsia" w:eastAsiaTheme="minorEastAsia" w:hAnsiTheme="minorEastAsia"/>
          <w:b/>
          <w:szCs w:val="21"/>
        </w:rPr>
      </w:pPr>
      <w:r w:rsidRPr="00C45B6F">
        <w:rPr>
          <w:rFonts w:asciiTheme="minorEastAsia" w:eastAsiaTheme="minorEastAsia" w:hAnsiTheme="minorEastAsia" w:hint="eastAsia"/>
          <w:b/>
          <w:szCs w:val="21"/>
        </w:rPr>
        <w:t>１．志望理由</w:t>
      </w:r>
    </w:p>
    <w:p w:rsidR="0014627D" w:rsidRPr="00C45B6F" w:rsidRDefault="000D75F7" w:rsidP="004A443D">
      <w:pPr>
        <w:spacing w:line="320" w:lineRule="exact"/>
        <w:rPr>
          <w:rFonts w:asciiTheme="minorEastAsia" w:eastAsiaTheme="minorEastAsia" w:hAnsiTheme="minorEastAsia"/>
          <w:szCs w:val="21"/>
        </w:rPr>
      </w:pPr>
      <w:r w:rsidRPr="00C45B6F">
        <w:rPr>
          <w:rFonts w:asciiTheme="minorEastAsia" w:eastAsiaTheme="minorEastAsia" w:hAnsiTheme="minorEastAsia" w:hint="eastAsia"/>
          <w:szCs w:val="21"/>
        </w:rPr>
        <w:t>私は以下の２</w:t>
      </w:r>
      <w:r w:rsidR="0014627D" w:rsidRPr="00C45B6F">
        <w:rPr>
          <w:rFonts w:asciiTheme="minorEastAsia" w:eastAsiaTheme="minorEastAsia" w:hAnsiTheme="minorEastAsia" w:hint="eastAsia"/>
          <w:szCs w:val="21"/>
        </w:rPr>
        <w:t>つの理由から</w:t>
      </w:r>
      <w:r w:rsidR="00633144" w:rsidRPr="00C45B6F">
        <w:rPr>
          <w:rFonts w:asciiTheme="minorEastAsia" w:eastAsiaTheme="minorEastAsia" w:hAnsiTheme="minorEastAsia" w:hint="eastAsia"/>
          <w:szCs w:val="21"/>
        </w:rPr>
        <w:t>、貴社</w:t>
      </w:r>
      <w:r w:rsidR="0014627D" w:rsidRPr="00C45B6F">
        <w:rPr>
          <w:rFonts w:asciiTheme="minorEastAsia" w:eastAsiaTheme="minorEastAsia" w:hAnsiTheme="minorEastAsia" w:hint="eastAsia"/>
          <w:szCs w:val="21"/>
        </w:rPr>
        <w:t>でコンサルタントとして活躍したいと</w:t>
      </w:r>
      <w:r w:rsidR="00633144" w:rsidRPr="00C45B6F">
        <w:rPr>
          <w:rFonts w:asciiTheme="minorEastAsia" w:eastAsiaTheme="minorEastAsia" w:hAnsiTheme="minorEastAsia" w:hint="eastAsia"/>
          <w:szCs w:val="21"/>
        </w:rPr>
        <w:t>考えます</w:t>
      </w:r>
      <w:r w:rsidR="0014627D" w:rsidRPr="00C45B6F">
        <w:rPr>
          <w:rFonts w:asciiTheme="minorEastAsia" w:eastAsiaTheme="minorEastAsia" w:hAnsiTheme="minorEastAsia" w:hint="eastAsia"/>
          <w:szCs w:val="21"/>
        </w:rPr>
        <w:t>。</w:t>
      </w:r>
    </w:p>
    <w:p w:rsidR="0014627D" w:rsidRPr="00D83BB4" w:rsidRDefault="0014627D" w:rsidP="004A443D">
      <w:pPr>
        <w:spacing w:line="320" w:lineRule="exact"/>
        <w:rPr>
          <w:rFonts w:asciiTheme="minorEastAsia" w:eastAsiaTheme="minorEastAsia" w:hAnsiTheme="minorEastAsia"/>
          <w:szCs w:val="21"/>
        </w:rPr>
      </w:pPr>
      <w:commentRangeStart w:id="1"/>
      <w:r w:rsidRPr="00D83BB4">
        <w:rPr>
          <w:rFonts w:asciiTheme="minorEastAsia" w:eastAsiaTheme="minorEastAsia" w:hAnsiTheme="minorEastAsia" w:hint="eastAsia"/>
          <w:szCs w:val="21"/>
        </w:rPr>
        <w:t>①なぜコンサルタントか</w:t>
      </w:r>
      <w:commentRangeEnd w:id="1"/>
      <w:r w:rsidR="00497BD7" w:rsidRPr="00D83BB4">
        <w:rPr>
          <w:rStyle w:val="aa"/>
          <w:rFonts w:asciiTheme="minorEastAsia" w:eastAsiaTheme="minorEastAsia" w:hAnsiTheme="minorEastAsia"/>
          <w:sz w:val="21"/>
          <w:szCs w:val="21"/>
        </w:rPr>
        <w:commentReference w:id="1"/>
      </w:r>
    </w:p>
    <w:p w:rsidR="008A6236" w:rsidRPr="00D83BB4" w:rsidRDefault="008A6236" w:rsidP="00D83BB4">
      <w:pPr>
        <w:spacing w:line="320" w:lineRule="exact"/>
        <w:ind w:firstLineChars="100" w:firstLine="200"/>
        <w:rPr>
          <w:rFonts w:asciiTheme="minorEastAsia" w:eastAsiaTheme="minorEastAsia" w:hAnsiTheme="minorEastAsia"/>
          <w:sz w:val="20"/>
          <w:szCs w:val="21"/>
        </w:rPr>
      </w:pPr>
      <w:r w:rsidRPr="00D83BB4">
        <w:rPr>
          <w:rFonts w:asciiTheme="minorEastAsia" w:eastAsiaTheme="minorEastAsia" w:hAnsiTheme="minorEastAsia" w:hint="eastAsia"/>
          <w:sz w:val="20"/>
          <w:szCs w:val="21"/>
        </w:rPr>
        <w:t>私は</w:t>
      </w:r>
      <w:r w:rsidR="005247FB" w:rsidRPr="00D83BB4">
        <w:rPr>
          <w:rFonts w:asciiTheme="minorEastAsia" w:eastAsiaTheme="minorEastAsia" w:hAnsiTheme="minorEastAsia" w:hint="eastAsia"/>
          <w:sz w:val="20"/>
          <w:szCs w:val="21"/>
        </w:rPr>
        <w:t>かねてより</w:t>
      </w:r>
      <w:r w:rsidR="00C37ADD" w:rsidRPr="00D83BB4">
        <w:rPr>
          <w:rFonts w:asciiTheme="minorEastAsia" w:eastAsiaTheme="minorEastAsia" w:hAnsiTheme="minorEastAsia" w:hint="eastAsia"/>
          <w:sz w:val="20"/>
          <w:szCs w:val="21"/>
        </w:rPr>
        <w:t>高いレベルで目的</w:t>
      </w:r>
      <w:r w:rsidR="005247FB" w:rsidRPr="00D83BB4">
        <w:rPr>
          <w:rFonts w:asciiTheme="minorEastAsia" w:eastAsiaTheme="minorEastAsia" w:hAnsiTheme="minorEastAsia" w:hint="eastAsia"/>
          <w:sz w:val="20"/>
          <w:szCs w:val="21"/>
        </w:rPr>
        <w:t>にコミットし、結果に対し厳しく責任を求められるコンサルタントに高い興味を持っていました。なぜならばビジネスというのは結果がすべての世界であり、思い通りの結果が得られた時はそれまでの苦労など忘れてしまうくらい達成感があるものだと思ったからです。</w:t>
      </w:r>
      <w:r w:rsidR="00B754C9" w:rsidRPr="00D83BB4">
        <w:rPr>
          <w:rFonts w:asciiTheme="minorEastAsia" w:eastAsiaTheme="minorEastAsia" w:hAnsiTheme="minorEastAsia" w:hint="eastAsia"/>
          <w:sz w:val="20"/>
          <w:szCs w:val="21"/>
        </w:rPr>
        <w:t>その点、</w:t>
      </w:r>
      <w:r w:rsidR="005247FB" w:rsidRPr="00D83BB4">
        <w:rPr>
          <w:rFonts w:asciiTheme="minorEastAsia" w:eastAsiaTheme="minorEastAsia" w:hAnsiTheme="minorEastAsia" w:hint="eastAsia"/>
          <w:sz w:val="20"/>
          <w:szCs w:val="21"/>
        </w:rPr>
        <w:t>若いうちから責任と結果を強く意識せざる</w:t>
      </w:r>
      <w:r w:rsidR="00633144" w:rsidRPr="00D83BB4">
        <w:rPr>
          <w:rFonts w:asciiTheme="minorEastAsia" w:eastAsiaTheme="minorEastAsia" w:hAnsiTheme="minorEastAsia" w:hint="eastAsia"/>
          <w:sz w:val="20"/>
          <w:szCs w:val="21"/>
        </w:rPr>
        <w:t>を</w:t>
      </w:r>
      <w:r w:rsidR="005247FB" w:rsidRPr="00D83BB4">
        <w:rPr>
          <w:rFonts w:asciiTheme="minorEastAsia" w:eastAsiaTheme="minorEastAsia" w:hAnsiTheme="minorEastAsia" w:hint="eastAsia"/>
          <w:sz w:val="20"/>
          <w:szCs w:val="21"/>
        </w:rPr>
        <w:t>得ないコンサルタントという職業</w:t>
      </w:r>
      <w:r w:rsidR="00633144" w:rsidRPr="00D83BB4">
        <w:rPr>
          <w:rFonts w:asciiTheme="minorEastAsia" w:eastAsiaTheme="minorEastAsia" w:hAnsiTheme="minorEastAsia" w:hint="eastAsia"/>
          <w:sz w:val="20"/>
          <w:szCs w:val="21"/>
        </w:rPr>
        <w:t>に</w:t>
      </w:r>
      <w:r w:rsidR="00B754C9" w:rsidRPr="00D83BB4">
        <w:rPr>
          <w:rFonts w:asciiTheme="minorEastAsia" w:eastAsiaTheme="minorEastAsia" w:hAnsiTheme="minorEastAsia" w:hint="eastAsia"/>
          <w:sz w:val="20"/>
          <w:szCs w:val="21"/>
        </w:rPr>
        <w:t>魅力</w:t>
      </w:r>
      <w:r w:rsidR="00633144" w:rsidRPr="00D83BB4">
        <w:rPr>
          <w:rFonts w:asciiTheme="minorEastAsia" w:eastAsiaTheme="minorEastAsia" w:hAnsiTheme="minorEastAsia" w:hint="eastAsia"/>
          <w:sz w:val="20"/>
          <w:szCs w:val="21"/>
        </w:rPr>
        <w:t>を</w:t>
      </w:r>
      <w:r w:rsidR="00B754C9" w:rsidRPr="00D83BB4">
        <w:rPr>
          <w:rFonts w:asciiTheme="minorEastAsia" w:eastAsiaTheme="minorEastAsia" w:hAnsiTheme="minorEastAsia" w:hint="eastAsia"/>
          <w:sz w:val="20"/>
          <w:szCs w:val="21"/>
        </w:rPr>
        <w:t>感じたため、志望しました。</w:t>
      </w:r>
    </w:p>
    <w:p w:rsidR="0014627D" w:rsidRPr="00D83BB4" w:rsidRDefault="0014627D" w:rsidP="004A443D">
      <w:pPr>
        <w:spacing w:line="320" w:lineRule="exact"/>
        <w:rPr>
          <w:rFonts w:asciiTheme="minorEastAsia" w:eastAsiaTheme="minorEastAsia" w:hAnsiTheme="minorEastAsia"/>
          <w:szCs w:val="21"/>
        </w:rPr>
      </w:pPr>
      <w:commentRangeStart w:id="2"/>
      <w:r w:rsidRPr="00D83BB4">
        <w:rPr>
          <w:rFonts w:asciiTheme="minorEastAsia" w:eastAsiaTheme="minorEastAsia" w:hAnsiTheme="minorEastAsia" w:hint="eastAsia"/>
          <w:szCs w:val="21"/>
        </w:rPr>
        <w:t>②なぜ</w:t>
      </w:r>
      <w:r w:rsidR="00633144" w:rsidRPr="00D83BB4">
        <w:rPr>
          <w:rFonts w:asciiTheme="minorEastAsia" w:eastAsiaTheme="minorEastAsia" w:hAnsiTheme="minorEastAsia" w:hint="eastAsia"/>
          <w:szCs w:val="21"/>
        </w:rPr>
        <w:t>貴社</w:t>
      </w:r>
      <w:r w:rsidR="008A6236" w:rsidRPr="00D83BB4">
        <w:rPr>
          <w:rFonts w:asciiTheme="minorEastAsia" w:eastAsiaTheme="minorEastAsia" w:hAnsiTheme="minorEastAsia" w:hint="eastAsia"/>
          <w:szCs w:val="21"/>
        </w:rPr>
        <w:t>か</w:t>
      </w:r>
      <w:commentRangeEnd w:id="2"/>
      <w:r w:rsidR="00497BD7" w:rsidRPr="00D83BB4">
        <w:rPr>
          <w:rStyle w:val="aa"/>
          <w:rFonts w:asciiTheme="minorEastAsia" w:eastAsiaTheme="minorEastAsia" w:hAnsiTheme="minorEastAsia"/>
          <w:sz w:val="21"/>
          <w:szCs w:val="21"/>
        </w:rPr>
        <w:commentReference w:id="2"/>
      </w:r>
    </w:p>
    <w:p w:rsidR="002D7D07" w:rsidRPr="00D83BB4" w:rsidRDefault="00633144" w:rsidP="00D83BB4">
      <w:pPr>
        <w:spacing w:line="320" w:lineRule="exact"/>
        <w:ind w:firstLineChars="100" w:firstLine="200"/>
        <w:rPr>
          <w:rFonts w:asciiTheme="minorEastAsia" w:eastAsiaTheme="minorEastAsia" w:hAnsiTheme="minorEastAsia"/>
          <w:sz w:val="20"/>
          <w:szCs w:val="21"/>
        </w:rPr>
      </w:pPr>
      <w:r w:rsidRPr="00D83BB4">
        <w:rPr>
          <w:rFonts w:asciiTheme="minorEastAsia" w:eastAsiaTheme="minorEastAsia" w:hAnsiTheme="minorEastAsia" w:hint="eastAsia"/>
          <w:sz w:val="20"/>
          <w:szCs w:val="21"/>
        </w:rPr>
        <w:t>貴社</w:t>
      </w:r>
      <w:r w:rsidR="00242A5E" w:rsidRPr="00D83BB4">
        <w:rPr>
          <w:rFonts w:asciiTheme="minorEastAsia" w:eastAsiaTheme="minorEastAsia" w:hAnsiTheme="minorEastAsia" w:hint="eastAsia"/>
          <w:sz w:val="20"/>
          <w:szCs w:val="21"/>
        </w:rPr>
        <w:t>を志望</w:t>
      </w:r>
      <w:r w:rsidRPr="00D83BB4">
        <w:rPr>
          <w:rFonts w:asciiTheme="minorEastAsia" w:eastAsiaTheme="minorEastAsia" w:hAnsiTheme="minorEastAsia" w:hint="eastAsia"/>
          <w:sz w:val="20"/>
          <w:szCs w:val="21"/>
        </w:rPr>
        <w:t>する</w:t>
      </w:r>
      <w:r w:rsidR="00242A5E" w:rsidRPr="00D83BB4">
        <w:rPr>
          <w:rFonts w:asciiTheme="minorEastAsia" w:eastAsiaTheme="minorEastAsia" w:hAnsiTheme="minorEastAsia" w:hint="eastAsia"/>
          <w:sz w:val="20"/>
          <w:szCs w:val="21"/>
        </w:rPr>
        <w:t>のは、グループ間での連携がスムーズにでき、目的であるクライアントが抱える経営課題等をフルライン的に解決できると考えたからです。コンサルタントとしての至上命題はクライアントが期待する以上の解決策を提示し、クライアントの満足度を最大化することだと思います。その点、グループ内に監査法人、FAS</w:t>
      </w:r>
      <w:r w:rsidRPr="00D83BB4">
        <w:rPr>
          <w:rFonts w:asciiTheme="minorEastAsia" w:eastAsiaTheme="minorEastAsia" w:hAnsiTheme="minorEastAsia" w:hint="eastAsia"/>
          <w:sz w:val="20"/>
          <w:szCs w:val="21"/>
        </w:rPr>
        <w:t>、税理士法人等を抱える貴社</w:t>
      </w:r>
      <w:r w:rsidR="00242A5E" w:rsidRPr="00D83BB4">
        <w:rPr>
          <w:rFonts w:asciiTheme="minorEastAsia" w:eastAsiaTheme="minorEastAsia" w:hAnsiTheme="minorEastAsia" w:hint="eastAsia"/>
          <w:sz w:val="20"/>
          <w:szCs w:val="21"/>
        </w:rPr>
        <w:t>はクライアントの満足度</w:t>
      </w:r>
      <w:r w:rsidR="009536EF" w:rsidRPr="00D83BB4">
        <w:rPr>
          <w:rFonts w:asciiTheme="minorEastAsia" w:eastAsiaTheme="minorEastAsia" w:hAnsiTheme="minorEastAsia" w:hint="eastAsia"/>
          <w:sz w:val="20"/>
          <w:szCs w:val="21"/>
        </w:rPr>
        <w:t>の最大化</w:t>
      </w:r>
      <w:r w:rsidR="00242A5E" w:rsidRPr="00D83BB4">
        <w:rPr>
          <w:rFonts w:asciiTheme="minorEastAsia" w:eastAsiaTheme="minorEastAsia" w:hAnsiTheme="minorEastAsia" w:hint="eastAsia"/>
          <w:sz w:val="20"/>
          <w:szCs w:val="21"/>
        </w:rPr>
        <w:t>に最も貢献でき、良い意味でクライアントの期待を裏切る</w:t>
      </w:r>
      <w:r w:rsidR="009536EF" w:rsidRPr="00D83BB4">
        <w:rPr>
          <w:rFonts w:asciiTheme="minorEastAsia" w:eastAsiaTheme="minorEastAsia" w:hAnsiTheme="minorEastAsia" w:hint="eastAsia"/>
          <w:sz w:val="20"/>
          <w:szCs w:val="21"/>
        </w:rPr>
        <w:t>ことができる</w:t>
      </w:r>
      <w:r w:rsidR="00242A5E" w:rsidRPr="00D83BB4">
        <w:rPr>
          <w:rFonts w:asciiTheme="minorEastAsia" w:eastAsiaTheme="minorEastAsia" w:hAnsiTheme="minorEastAsia" w:hint="eastAsia"/>
          <w:sz w:val="20"/>
          <w:szCs w:val="21"/>
        </w:rPr>
        <w:t>コンサルティング・ファームだと思い、志望しました。</w:t>
      </w:r>
    </w:p>
    <w:p w:rsidR="000D75F7" w:rsidRPr="00C45B6F" w:rsidRDefault="000D75F7" w:rsidP="000A3C6C">
      <w:pPr>
        <w:pStyle w:val="a8"/>
        <w:jc w:val="left"/>
        <w:rPr>
          <w:rFonts w:asciiTheme="minorEastAsia" w:eastAsiaTheme="minorEastAsia" w:hAnsiTheme="minorEastAsia"/>
          <w:b/>
          <w:sz w:val="21"/>
          <w:szCs w:val="21"/>
          <w:lang w:eastAsia="ja-JP"/>
        </w:rPr>
      </w:pPr>
    </w:p>
    <w:p w:rsidR="007F49A8" w:rsidRPr="00C45B6F" w:rsidRDefault="00811F8C" w:rsidP="000A3C6C">
      <w:pPr>
        <w:pStyle w:val="a8"/>
        <w:jc w:val="left"/>
        <w:rPr>
          <w:rFonts w:asciiTheme="minorEastAsia" w:eastAsiaTheme="minorEastAsia" w:hAnsiTheme="minorEastAsia"/>
          <w:b/>
          <w:sz w:val="21"/>
          <w:szCs w:val="21"/>
          <w:lang w:eastAsia="ja-JP"/>
        </w:rPr>
      </w:pPr>
      <w:commentRangeStart w:id="3"/>
      <w:r w:rsidRPr="00C45B6F">
        <w:rPr>
          <w:rFonts w:asciiTheme="minorEastAsia" w:eastAsiaTheme="minorEastAsia" w:hAnsiTheme="minorEastAsia" w:hint="eastAsia"/>
          <w:b/>
          <w:sz w:val="21"/>
          <w:szCs w:val="21"/>
          <w:lang w:eastAsia="ja-JP"/>
        </w:rPr>
        <w:t>２．貢献できること</w:t>
      </w:r>
      <w:commentRangeEnd w:id="3"/>
      <w:r w:rsidR="00497BD7" w:rsidRPr="00C45B6F">
        <w:rPr>
          <w:rStyle w:val="aa"/>
          <w:rFonts w:asciiTheme="minorEastAsia" w:eastAsiaTheme="minorEastAsia" w:hAnsiTheme="minorEastAsia"/>
          <w:kern w:val="2"/>
          <w:lang w:val="en-US" w:eastAsia="ja-JP"/>
        </w:rPr>
        <w:commentReference w:id="3"/>
      </w:r>
    </w:p>
    <w:p w:rsidR="00F76918" w:rsidRPr="00C45B6F" w:rsidRDefault="000D75F7" w:rsidP="000A3C6C">
      <w:pPr>
        <w:pStyle w:val="a8"/>
        <w:jc w:val="left"/>
        <w:rPr>
          <w:rFonts w:asciiTheme="minorEastAsia" w:eastAsiaTheme="minorEastAsia" w:hAnsiTheme="minorEastAsia"/>
          <w:szCs w:val="21"/>
          <w:lang w:eastAsia="ja-JP"/>
        </w:rPr>
      </w:pPr>
      <w:r w:rsidRPr="00C45B6F">
        <w:rPr>
          <w:rFonts w:asciiTheme="minorEastAsia" w:eastAsiaTheme="minorEastAsia" w:hAnsiTheme="minorEastAsia" w:hint="eastAsia"/>
          <w:szCs w:val="21"/>
        </w:rPr>
        <w:t>私は以下の</w:t>
      </w:r>
      <w:r w:rsidRPr="00C45B6F">
        <w:rPr>
          <w:rFonts w:asciiTheme="minorEastAsia" w:eastAsiaTheme="minorEastAsia" w:hAnsiTheme="minorEastAsia" w:hint="eastAsia"/>
          <w:szCs w:val="21"/>
          <w:lang w:eastAsia="ja-JP"/>
        </w:rPr>
        <w:t>２</w:t>
      </w:r>
      <w:r w:rsidR="00D25C9E" w:rsidRPr="00C45B6F">
        <w:rPr>
          <w:rFonts w:asciiTheme="minorEastAsia" w:eastAsiaTheme="minorEastAsia" w:hAnsiTheme="minorEastAsia" w:hint="eastAsia"/>
          <w:szCs w:val="21"/>
          <w:lang w:eastAsia="ja-JP"/>
        </w:rPr>
        <w:t>点で、貴社に</w:t>
      </w:r>
      <w:r w:rsidR="006B5FBE" w:rsidRPr="00C45B6F">
        <w:rPr>
          <w:rFonts w:asciiTheme="minorEastAsia" w:eastAsiaTheme="minorEastAsia" w:hAnsiTheme="minorEastAsia" w:hint="eastAsia"/>
          <w:szCs w:val="21"/>
        </w:rPr>
        <w:t>貢献できると</w:t>
      </w:r>
      <w:r w:rsidR="00633144" w:rsidRPr="00C45B6F">
        <w:rPr>
          <w:rFonts w:asciiTheme="minorEastAsia" w:eastAsiaTheme="minorEastAsia" w:hAnsiTheme="minorEastAsia" w:hint="eastAsia"/>
          <w:szCs w:val="21"/>
          <w:lang w:eastAsia="ja-JP"/>
        </w:rPr>
        <w:t>考えます</w:t>
      </w:r>
      <w:r w:rsidR="006B5FBE" w:rsidRPr="00C45B6F">
        <w:rPr>
          <w:rFonts w:asciiTheme="minorEastAsia" w:eastAsiaTheme="minorEastAsia" w:hAnsiTheme="minorEastAsia" w:hint="eastAsia"/>
          <w:szCs w:val="21"/>
        </w:rPr>
        <w:t>。</w:t>
      </w:r>
    </w:p>
    <w:p w:rsidR="006B5FBE" w:rsidRPr="00D83BB4" w:rsidRDefault="006B5FBE" w:rsidP="000A3C6C">
      <w:pPr>
        <w:pStyle w:val="a8"/>
        <w:jc w:val="left"/>
        <w:rPr>
          <w:rFonts w:asciiTheme="minorEastAsia" w:eastAsiaTheme="minorEastAsia" w:hAnsiTheme="minorEastAsia"/>
          <w:sz w:val="21"/>
          <w:szCs w:val="21"/>
          <w:lang w:eastAsia="ja-JP"/>
        </w:rPr>
      </w:pPr>
      <w:r w:rsidRPr="00D83BB4">
        <w:rPr>
          <w:rFonts w:asciiTheme="minorEastAsia" w:eastAsiaTheme="minorEastAsia" w:hAnsiTheme="minorEastAsia" w:hint="eastAsia"/>
          <w:sz w:val="21"/>
          <w:szCs w:val="21"/>
          <w:lang w:eastAsia="ja-JP"/>
        </w:rPr>
        <w:t>①</w:t>
      </w:r>
      <w:r w:rsidR="00031F20" w:rsidRPr="00D83BB4">
        <w:rPr>
          <w:rFonts w:asciiTheme="minorEastAsia" w:eastAsiaTheme="minorEastAsia" w:hAnsiTheme="minorEastAsia" w:hint="eastAsia"/>
          <w:sz w:val="21"/>
          <w:szCs w:val="21"/>
          <w:lang w:eastAsia="ja-JP"/>
        </w:rPr>
        <w:t>プロジェクトを円滑に進行させるための</w:t>
      </w:r>
      <w:r w:rsidR="00EC0E94" w:rsidRPr="00D83BB4">
        <w:rPr>
          <w:rFonts w:asciiTheme="minorEastAsia" w:eastAsiaTheme="minorEastAsia" w:hAnsiTheme="minorEastAsia" w:hint="eastAsia"/>
          <w:sz w:val="21"/>
          <w:szCs w:val="21"/>
          <w:lang w:eastAsia="ja-JP"/>
        </w:rPr>
        <w:t>調整力</w:t>
      </w:r>
    </w:p>
    <w:p w:rsidR="00064AA4" w:rsidRPr="00C45B6F" w:rsidRDefault="00222A5E" w:rsidP="00064AA4">
      <w:pPr>
        <w:pStyle w:val="a8"/>
        <w:ind w:firstLineChars="100" w:firstLine="200"/>
        <w:jc w:val="left"/>
        <w:rPr>
          <w:rFonts w:asciiTheme="minorEastAsia" w:eastAsiaTheme="minorEastAsia" w:hAnsiTheme="minorEastAsia"/>
          <w:szCs w:val="21"/>
          <w:lang w:eastAsia="ja-JP"/>
        </w:rPr>
      </w:pPr>
      <w:r w:rsidRPr="00C45B6F">
        <w:rPr>
          <w:rFonts w:asciiTheme="minorEastAsia" w:eastAsiaTheme="minorEastAsia" w:hAnsiTheme="minorEastAsia" w:hint="eastAsia"/>
          <w:szCs w:val="21"/>
          <w:lang w:eastAsia="ja-JP"/>
        </w:rPr>
        <w:t>現</w:t>
      </w:r>
      <w:r w:rsidR="00064AA4" w:rsidRPr="00C45B6F">
        <w:rPr>
          <w:rFonts w:asciiTheme="minorEastAsia" w:eastAsiaTheme="minorEastAsia" w:hAnsiTheme="minorEastAsia" w:hint="eastAsia"/>
          <w:szCs w:val="21"/>
          <w:lang w:eastAsia="ja-JP"/>
        </w:rPr>
        <w:t>職では、管理会計担当として予算編成を行っていました。予算編成プロセスにおいては、全社方針、事業部方針、各部方針と予算編成主体である経理部の方針にコンフリクトが生じ、非常にタイトなスケジュールの中、関係者</w:t>
      </w:r>
      <w:r w:rsidR="00633144" w:rsidRPr="00C45B6F">
        <w:rPr>
          <w:rFonts w:asciiTheme="minorEastAsia" w:eastAsiaTheme="minorEastAsia" w:hAnsiTheme="minorEastAsia" w:hint="eastAsia"/>
          <w:szCs w:val="21"/>
          <w:lang w:eastAsia="ja-JP"/>
        </w:rPr>
        <w:t>に</w:t>
      </w:r>
      <w:r w:rsidR="00064AA4" w:rsidRPr="00C45B6F">
        <w:rPr>
          <w:rFonts w:asciiTheme="minorEastAsia" w:eastAsiaTheme="minorEastAsia" w:hAnsiTheme="minorEastAsia" w:hint="eastAsia"/>
          <w:szCs w:val="21"/>
          <w:lang w:eastAsia="ja-JP"/>
        </w:rPr>
        <w:t>ヒアリングを行いながら利害調整を行いました。特に利害が大きく対立しがちな経費予算</w:t>
      </w:r>
      <w:r w:rsidR="00633144" w:rsidRPr="00C45B6F">
        <w:rPr>
          <w:rFonts w:asciiTheme="minorEastAsia" w:eastAsiaTheme="minorEastAsia" w:hAnsiTheme="minorEastAsia" w:hint="eastAsia"/>
          <w:szCs w:val="21"/>
          <w:lang w:eastAsia="ja-JP"/>
        </w:rPr>
        <w:t>の</w:t>
      </w:r>
      <w:r w:rsidR="00064AA4" w:rsidRPr="00C45B6F">
        <w:rPr>
          <w:rFonts w:asciiTheme="minorEastAsia" w:eastAsiaTheme="minorEastAsia" w:hAnsiTheme="minorEastAsia" w:hint="eastAsia"/>
          <w:szCs w:val="21"/>
          <w:lang w:eastAsia="ja-JP"/>
        </w:rPr>
        <w:t>ヒアリングについては、関係者双方が納得できる着地点を見つけ、数字に落とし込むという作業を行いました。</w:t>
      </w:r>
      <w:r w:rsidR="00633144" w:rsidRPr="00C45B6F">
        <w:rPr>
          <w:rFonts w:asciiTheme="minorEastAsia" w:eastAsiaTheme="minorEastAsia" w:hAnsiTheme="minorEastAsia" w:hint="eastAsia"/>
          <w:szCs w:val="21"/>
        </w:rPr>
        <w:t>貴社</w:t>
      </w:r>
      <w:r w:rsidR="00633144" w:rsidRPr="00C45B6F">
        <w:rPr>
          <w:rFonts w:asciiTheme="minorEastAsia" w:eastAsiaTheme="minorEastAsia" w:hAnsiTheme="minorEastAsia" w:hint="eastAsia"/>
          <w:szCs w:val="21"/>
          <w:lang w:eastAsia="ja-JP"/>
        </w:rPr>
        <w:t>へ</w:t>
      </w:r>
      <w:r w:rsidR="00696B84" w:rsidRPr="00C45B6F">
        <w:rPr>
          <w:rFonts w:asciiTheme="minorEastAsia" w:eastAsiaTheme="minorEastAsia" w:hAnsiTheme="minorEastAsia" w:hint="eastAsia"/>
          <w:szCs w:val="21"/>
          <w:lang w:eastAsia="ja-JP"/>
        </w:rPr>
        <w:t>入社後も、現場レベルで目立った反発なく受け入れられるようなアプローチの仕方を</w:t>
      </w:r>
      <w:r w:rsidR="00633144" w:rsidRPr="00C45B6F">
        <w:rPr>
          <w:rFonts w:asciiTheme="minorEastAsia" w:eastAsiaTheme="minorEastAsia" w:hAnsiTheme="minorEastAsia" w:hint="eastAsia"/>
          <w:szCs w:val="21"/>
          <w:lang w:eastAsia="ja-JP"/>
        </w:rPr>
        <w:t>考え</w:t>
      </w:r>
      <w:r w:rsidR="00696B84" w:rsidRPr="00C45B6F">
        <w:rPr>
          <w:rFonts w:asciiTheme="minorEastAsia" w:eastAsiaTheme="minorEastAsia" w:hAnsiTheme="minorEastAsia" w:hint="eastAsia"/>
          <w:szCs w:val="21"/>
          <w:lang w:eastAsia="ja-JP"/>
        </w:rPr>
        <w:t>、実行支援できる</w:t>
      </w:r>
      <w:r w:rsidR="00D25C9E" w:rsidRPr="00C45B6F">
        <w:rPr>
          <w:rFonts w:asciiTheme="minorEastAsia" w:eastAsiaTheme="minorEastAsia" w:hAnsiTheme="minorEastAsia" w:hint="eastAsia"/>
          <w:szCs w:val="21"/>
          <w:lang w:eastAsia="ja-JP"/>
        </w:rPr>
        <w:t>ものと考えております</w:t>
      </w:r>
      <w:r w:rsidR="00696B84" w:rsidRPr="00C45B6F">
        <w:rPr>
          <w:rFonts w:asciiTheme="minorEastAsia" w:eastAsiaTheme="minorEastAsia" w:hAnsiTheme="minorEastAsia" w:hint="eastAsia"/>
          <w:szCs w:val="21"/>
          <w:lang w:eastAsia="ja-JP"/>
        </w:rPr>
        <w:t>。</w:t>
      </w:r>
    </w:p>
    <w:p w:rsidR="00EC0E94" w:rsidRPr="00C45B6F" w:rsidRDefault="00EC0E94" w:rsidP="00064AA4">
      <w:pPr>
        <w:pStyle w:val="a8"/>
        <w:ind w:firstLineChars="100" w:firstLine="200"/>
        <w:jc w:val="left"/>
        <w:rPr>
          <w:rFonts w:asciiTheme="minorEastAsia" w:eastAsiaTheme="minorEastAsia" w:hAnsiTheme="minorEastAsia"/>
          <w:szCs w:val="21"/>
          <w:lang w:eastAsia="ja-JP"/>
        </w:rPr>
      </w:pPr>
      <w:bookmarkStart w:id="4" w:name="_GoBack"/>
      <w:bookmarkEnd w:id="4"/>
    </w:p>
    <w:p w:rsidR="006B5FBE" w:rsidRPr="00D83BB4" w:rsidRDefault="00EC0E94" w:rsidP="000A3C6C">
      <w:pPr>
        <w:pStyle w:val="a8"/>
        <w:jc w:val="left"/>
        <w:rPr>
          <w:rFonts w:asciiTheme="minorEastAsia" w:eastAsiaTheme="minorEastAsia" w:hAnsiTheme="minorEastAsia"/>
          <w:sz w:val="21"/>
          <w:szCs w:val="21"/>
          <w:lang w:eastAsia="ja-JP"/>
        </w:rPr>
      </w:pPr>
      <w:r w:rsidRPr="00D83BB4">
        <w:rPr>
          <w:rFonts w:asciiTheme="minorEastAsia" w:eastAsiaTheme="minorEastAsia" w:hAnsiTheme="minorEastAsia" w:hint="eastAsia"/>
          <w:sz w:val="21"/>
          <w:szCs w:val="21"/>
          <w:lang w:eastAsia="ja-JP"/>
        </w:rPr>
        <w:t>②</w:t>
      </w:r>
      <w:r w:rsidR="00031F20" w:rsidRPr="00D83BB4">
        <w:rPr>
          <w:rFonts w:asciiTheme="minorEastAsia" w:eastAsiaTheme="minorEastAsia" w:hAnsiTheme="minorEastAsia" w:hint="eastAsia"/>
          <w:sz w:val="21"/>
          <w:szCs w:val="21"/>
          <w:lang w:eastAsia="ja-JP"/>
        </w:rPr>
        <w:t>現場からのヒアリングに基づく課題解決能力</w:t>
      </w:r>
    </w:p>
    <w:p w:rsidR="008E4ABE" w:rsidRPr="00C45B6F" w:rsidRDefault="00222A5E" w:rsidP="004F14D3">
      <w:pPr>
        <w:pStyle w:val="a8"/>
        <w:ind w:firstLineChars="100" w:firstLine="200"/>
        <w:jc w:val="left"/>
        <w:rPr>
          <w:rFonts w:asciiTheme="minorEastAsia" w:eastAsiaTheme="minorEastAsia" w:hAnsiTheme="minorEastAsia"/>
          <w:szCs w:val="21"/>
          <w:lang w:eastAsia="ja-JP"/>
        </w:rPr>
      </w:pPr>
      <w:r w:rsidRPr="00C45B6F">
        <w:rPr>
          <w:rFonts w:asciiTheme="minorEastAsia" w:eastAsiaTheme="minorEastAsia" w:hAnsiTheme="minorEastAsia" w:hint="eastAsia"/>
          <w:szCs w:val="21"/>
          <w:lang w:eastAsia="ja-JP"/>
        </w:rPr>
        <w:t>現</w:t>
      </w:r>
      <w:r w:rsidR="008E4ABE" w:rsidRPr="00C45B6F">
        <w:rPr>
          <w:rFonts w:asciiTheme="minorEastAsia" w:eastAsiaTheme="minorEastAsia" w:hAnsiTheme="minorEastAsia" w:hint="eastAsia"/>
          <w:szCs w:val="21"/>
          <w:lang w:eastAsia="ja-JP"/>
        </w:rPr>
        <w:t>職では、決算早期化プロジェクトのプロジェクトリーダーとして、製造現場に何度も足を運び現場ヒアリングを中心とした現状分析、課題の抽出、チーム内でのディスカッションを通した効果的な施策の検討、最終報告会におけるプレゼンテーション、トライアル期間でのフィードバックと改善策の提案等、分析から実行フェーズまでプロジェクトに関わってきました。</w:t>
      </w:r>
      <w:r w:rsidR="004F14D3" w:rsidRPr="00C45B6F">
        <w:rPr>
          <w:rFonts w:asciiTheme="minorEastAsia" w:eastAsiaTheme="minorEastAsia" w:hAnsiTheme="minorEastAsia" w:hint="eastAsia"/>
          <w:szCs w:val="21"/>
          <w:lang w:eastAsia="ja-JP"/>
        </w:rPr>
        <w:t>結果として</w:t>
      </w:r>
      <w:r w:rsidR="00633144" w:rsidRPr="00C45B6F">
        <w:rPr>
          <w:rFonts w:asciiTheme="minorEastAsia" w:eastAsiaTheme="minorEastAsia" w:hAnsiTheme="minorEastAsia" w:hint="eastAsia"/>
          <w:szCs w:val="21"/>
          <w:lang w:eastAsia="ja-JP"/>
        </w:rPr>
        <w:t>決算の</w:t>
      </w:r>
      <w:r w:rsidR="004F14D3" w:rsidRPr="00C45B6F">
        <w:rPr>
          <w:rFonts w:asciiTheme="minorEastAsia" w:eastAsiaTheme="minorEastAsia" w:hAnsiTheme="minorEastAsia" w:hint="eastAsia"/>
          <w:szCs w:val="21"/>
          <w:lang w:eastAsia="ja-JP"/>
        </w:rPr>
        <w:t>2日短縮という目的も達成し、大き</w:t>
      </w:r>
      <w:r w:rsidR="00D25C9E" w:rsidRPr="00C45B6F">
        <w:rPr>
          <w:rFonts w:asciiTheme="minorEastAsia" w:eastAsiaTheme="minorEastAsia" w:hAnsiTheme="minorEastAsia" w:hint="eastAsia"/>
          <w:szCs w:val="21"/>
          <w:lang w:eastAsia="ja-JP"/>
        </w:rPr>
        <w:t>な自信となりました。改革のカギは現場にある、という信念のもと、</w:t>
      </w:r>
      <w:r w:rsidR="00633144" w:rsidRPr="00C45B6F">
        <w:rPr>
          <w:rFonts w:asciiTheme="minorEastAsia" w:eastAsiaTheme="minorEastAsia" w:hAnsiTheme="minorEastAsia" w:hint="eastAsia"/>
          <w:szCs w:val="21"/>
        </w:rPr>
        <w:t>貴社</w:t>
      </w:r>
      <w:r w:rsidR="00633144" w:rsidRPr="00C45B6F">
        <w:rPr>
          <w:rFonts w:asciiTheme="minorEastAsia" w:eastAsiaTheme="minorEastAsia" w:hAnsiTheme="minorEastAsia" w:hint="eastAsia"/>
          <w:szCs w:val="21"/>
          <w:lang w:eastAsia="ja-JP"/>
        </w:rPr>
        <w:t>へ貢献できると</w:t>
      </w:r>
      <w:r w:rsidR="004F14D3" w:rsidRPr="00C45B6F">
        <w:rPr>
          <w:rFonts w:asciiTheme="minorEastAsia" w:eastAsiaTheme="minorEastAsia" w:hAnsiTheme="minorEastAsia" w:hint="eastAsia"/>
          <w:szCs w:val="21"/>
          <w:lang w:eastAsia="ja-JP"/>
        </w:rPr>
        <w:t>自負しております。</w:t>
      </w:r>
    </w:p>
    <w:p w:rsidR="00F76918" w:rsidRPr="00C45B6F" w:rsidRDefault="00F76918" w:rsidP="000A3C6C">
      <w:pPr>
        <w:pStyle w:val="a8"/>
        <w:jc w:val="left"/>
        <w:rPr>
          <w:rFonts w:asciiTheme="minorEastAsia" w:eastAsiaTheme="minorEastAsia" w:hAnsiTheme="minorEastAsia"/>
          <w:b/>
          <w:sz w:val="21"/>
          <w:szCs w:val="21"/>
          <w:lang w:eastAsia="ja-JP"/>
        </w:rPr>
      </w:pPr>
    </w:p>
    <w:p w:rsidR="000A3C6C" w:rsidRPr="00C45B6F" w:rsidRDefault="0007783D" w:rsidP="00906BD9">
      <w:pPr>
        <w:spacing w:line="320" w:lineRule="exact"/>
        <w:ind w:firstLineChars="100" w:firstLine="210"/>
        <w:jc w:val="right"/>
        <w:rPr>
          <w:rFonts w:asciiTheme="minorEastAsia" w:eastAsiaTheme="minorEastAsia" w:hAnsiTheme="minorEastAsia"/>
          <w:szCs w:val="21"/>
        </w:rPr>
      </w:pPr>
      <w:r w:rsidRPr="00C45B6F">
        <w:rPr>
          <w:rFonts w:asciiTheme="minorEastAsia" w:eastAsiaTheme="minorEastAsia" w:hAnsiTheme="minorEastAsia" w:hint="eastAsia"/>
          <w:szCs w:val="21"/>
        </w:rPr>
        <w:t>以上</w:t>
      </w:r>
    </w:p>
    <w:sectPr w:rsidR="000A3C6C" w:rsidRPr="00C45B6F" w:rsidSect="006D2B60">
      <w:foot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xis903" w:date="2015-02-02T11:31:00Z" w:initials="a">
    <w:p w:rsidR="00497BD7" w:rsidRPr="00884D07" w:rsidRDefault="00497BD7">
      <w:pPr>
        <w:pStyle w:val="ab"/>
        <w:rPr>
          <w:rFonts w:ascii="Meiryo UI" w:eastAsia="Meiryo UI" w:hAnsi="Meiryo UI" w:cs="Meiryo UI"/>
        </w:rPr>
      </w:pPr>
      <w:r>
        <w:rPr>
          <w:rStyle w:val="aa"/>
        </w:rPr>
        <w:annotationRef/>
      </w:r>
    </w:p>
    <w:p w:rsidR="00497BD7" w:rsidRDefault="00497BD7">
      <w:pPr>
        <w:pStyle w:val="ab"/>
      </w:pPr>
      <w:r w:rsidRPr="00884D07">
        <w:rPr>
          <w:rFonts w:ascii="Meiryo UI" w:eastAsia="Meiryo UI" w:hAnsi="Meiryo UI" w:cs="Meiryo UI" w:hint="eastAsia"/>
        </w:rPr>
        <w:t>A4で1枚に収まる形でご記載頂けると宜しいかと存じます。</w:t>
      </w:r>
    </w:p>
  </w:comment>
  <w:comment w:id="1" w:author="axis903" w:date="2015-02-02T11:31:00Z" w:initials="a">
    <w:p w:rsidR="00497BD7" w:rsidRDefault="00497BD7">
      <w:pPr>
        <w:pStyle w:val="ab"/>
      </w:pPr>
      <w:r>
        <w:rPr>
          <w:rStyle w:val="aa"/>
        </w:rPr>
        <w:annotationRef/>
      </w:r>
    </w:p>
    <w:p w:rsidR="00497BD7" w:rsidRPr="00884D07" w:rsidRDefault="00497BD7">
      <w:pPr>
        <w:pStyle w:val="ab"/>
        <w:rPr>
          <w:rFonts w:ascii="Meiryo UI" w:eastAsia="Meiryo UI" w:hAnsi="Meiryo UI" w:cs="Meiryo UI"/>
        </w:rPr>
      </w:pPr>
      <w:r w:rsidRPr="00884D07">
        <w:rPr>
          <w:rFonts w:ascii="Meiryo UI" w:eastAsia="Meiryo UI" w:hAnsi="Meiryo UI" w:cs="Meiryo UI" w:hint="eastAsia"/>
        </w:rPr>
        <w:t>コンサルタントを志すに至った、根本の動機をご記載頂ければと存じます。</w:t>
      </w:r>
    </w:p>
  </w:comment>
  <w:comment w:id="2" w:author="axis903" w:date="2015-02-02T11:31:00Z" w:initials="a">
    <w:p w:rsidR="00497BD7" w:rsidRPr="00884D07" w:rsidRDefault="00497BD7">
      <w:pPr>
        <w:pStyle w:val="ab"/>
        <w:rPr>
          <w:rFonts w:ascii="Meiryo UI" w:eastAsia="Meiryo UI" w:hAnsi="Meiryo UI" w:cs="Meiryo UI"/>
        </w:rPr>
      </w:pPr>
      <w:r>
        <w:rPr>
          <w:rStyle w:val="aa"/>
        </w:rPr>
        <w:annotationRef/>
      </w:r>
    </w:p>
    <w:p w:rsidR="00497BD7" w:rsidRDefault="00D25C9E">
      <w:pPr>
        <w:pStyle w:val="ab"/>
      </w:pPr>
      <w:r w:rsidRPr="00884D07">
        <w:rPr>
          <w:rFonts w:ascii="Meiryo UI" w:eastAsia="Meiryo UI" w:hAnsi="Meiryo UI" w:cs="Meiryo UI" w:hint="eastAsia"/>
        </w:rPr>
        <w:t>企業毎に</w:t>
      </w:r>
      <w:r w:rsidR="00497BD7" w:rsidRPr="00884D07">
        <w:rPr>
          <w:rFonts w:ascii="Meiryo UI" w:eastAsia="Meiryo UI" w:hAnsi="Meiryo UI" w:cs="Meiryo UI" w:hint="eastAsia"/>
        </w:rPr>
        <w:t>作り分けて頂けますと幸いです。</w:t>
      </w:r>
    </w:p>
  </w:comment>
  <w:comment w:id="3" w:author="axis903" w:date="2015-02-02T11:32:00Z" w:initials="a">
    <w:p w:rsidR="00497BD7" w:rsidRDefault="00497BD7">
      <w:pPr>
        <w:pStyle w:val="ab"/>
      </w:pPr>
      <w:r>
        <w:rPr>
          <w:rStyle w:val="aa"/>
        </w:rPr>
        <w:annotationRef/>
      </w:r>
    </w:p>
    <w:p w:rsidR="00497BD7" w:rsidRPr="00884D07" w:rsidRDefault="00497BD7">
      <w:pPr>
        <w:pStyle w:val="ab"/>
        <w:rPr>
          <w:rFonts w:ascii="Meiryo UI" w:eastAsia="Meiryo UI" w:hAnsi="Meiryo UI" w:cs="Meiryo UI"/>
        </w:rPr>
      </w:pPr>
      <w:r w:rsidRPr="00884D07">
        <w:rPr>
          <w:rFonts w:ascii="Meiryo UI" w:eastAsia="Meiryo UI" w:hAnsi="Meiryo UI" w:cs="Meiryo UI" w:hint="eastAsia"/>
        </w:rPr>
        <w:t>「志望先への貢献」と「顧客への貢献」の両方を含む形でご記載頂けると宜しいかと存じます。</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BEE" w:rsidRDefault="007B7BEE" w:rsidP="00585C91">
      <w:r>
        <w:separator/>
      </w:r>
    </w:p>
  </w:endnote>
  <w:endnote w:type="continuationSeparator" w:id="0">
    <w:p w:rsidR="007B7BEE" w:rsidRDefault="007B7BEE" w:rsidP="0058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65E" w:rsidRDefault="00F9165E">
    <w:pPr>
      <w:pStyle w:val="a5"/>
      <w:jc w:val="center"/>
    </w:pPr>
    <w:r>
      <w:rPr>
        <w:lang w:val="ja-JP"/>
      </w:rPr>
      <w:t xml:space="preserve"> </w:t>
    </w:r>
    <w:r>
      <w:rPr>
        <w:b/>
        <w:sz w:val="24"/>
      </w:rPr>
      <w:fldChar w:fldCharType="begin"/>
    </w:r>
    <w:r>
      <w:rPr>
        <w:b/>
      </w:rPr>
      <w:instrText>PAGE</w:instrText>
    </w:r>
    <w:r>
      <w:rPr>
        <w:b/>
        <w:sz w:val="24"/>
      </w:rPr>
      <w:fldChar w:fldCharType="separate"/>
    </w:r>
    <w:r w:rsidR="00D83BB4">
      <w:rPr>
        <w:b/>
        <w:noProof/>
      </w:rPr>
      <w:t>1</w:t>
    </w:r>
    <w:r>
      <w:rPr>
        <w:b/>
        <w:sz w:val="24"/>
      </w:rPr>
      <w:fldChar w:fldCharType="end"/>
    </w:r>
    <w:r>
      <w:rPr>
        <w:lang w:val="ja-JP"/>
      </w:rPr>
      <w:t xml:space="preserve"> / </w:t>
    </w:r>
    <w:r>
      <w:rPr>
        <w:b/>
        <w:sz w:val="24"/>
      </w:rPr>
      <w:fldChar w:fldCharType="begin"/>
    </w:r>
    <w:r>
      <w:rPr>
        <w:b/>
      </w:rPr>
      <w:instrText>NUMPAGES</w:instrText>
    </w:r>
    <w:r>
      <w:rPr>
        <w:b/>
        <w:sz w:val="24"/>
      </w:rPr>
      <w:fldChar w:fldCharType="separate"/>
    </w:r>
    <w:r w:rsidR="00D83BB4">
      <w:rPr>
        <w:b/>
        <w:noProof/>
      </w:rPr>
      <w:t>1</w:t>
    </w:r>
    <w:r>
      <w:rPr>
        <w:b/>
        <w:sz w:val="24"/>
      </w:rPr>
      <w:fldChar w:fldCharType="end"/>
    </w:r>
  </w:p>
  <w:p w:rsidR="00F9165E" w:rsidRDefault="00F916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BEE" w:rsidRDefault="007B7BEE" w:rsidP="00585C91">
      <w:r>
        <w:separator/>
      </w:r>
    </w:p>
  </w:footnote>
  <w:footnote w:type="continuationSeparator" w:id="0">
    <w:p w:rsidR="007B7BEE" w:rsidRDefault="007B7BEE" w:rsidP="00585C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2FEB"/>
    <w:multiLevelType w:val="hybridMultilevel"/>
    <w:tmpl w:val="8D849646"/>
    <w:lvl w:ilvl="0" w:tplc="E516FD4A">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AEE0594"/>
    <w:multiLevelType w:val="hybridMultilevel"/>
    <w:tmpl w:val="73BEA5FA"/>
    <w:lvl w:ilvl="0" w:tplc="D9FAC82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4A13C8"/>
    <w:multiLevelType w:val="hybridMultilevel"/>
    <w:tmpl w:val="B2F27C3E"/>
    <w:lvl w:ilvl="0" w:tplc="7004BA0A">
      <w:start w:val="1"/>
      <w:numFmt w:val="decimal"/>
      <w:lvlText w:val="%1."/>
      <w:lvlJc w:val="left"/>
      <w:pPr>
        <w:ind w:left="72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nsid w:val="18FB0D95"/>
    <w:multiLevelType w:val="hybridMultilevel"/>
    <w:tmpl w:val="0FEC4DEC"/>
    <w:lvl w:ilvl="0" w:tplc="6ECC06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DDB0959"/>
    <w:multiLevelType w:val="hybridMultilevel"/>
    <w:tmpl w:val="5844AA40"/>
    <w:lvl w:ilvl="0" w:tplc="8A10078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26490A1F"/>
    <w:multiLevelType w:val="hybridMultilevel"/>
    <w:tmpl w:val="6B727934"/>
    <w:lvl w:ilvl="0" w:tplc="B18E1B2A">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6">
    <w:nsid w:val="34751A12"/>
    <w:multiLevelType w:val="hybridMultilevel"/>
    <w:tmpl w:val="8284A4FC"/>
    <w:lvl w:ilvl="0" w:tplc="6BCC08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C8E59FC"/>
    <w:multiLevelType w:val="hybridMultilevel"/>
    <w:tmpl w:val="3E92B840"/>
    <w:lvl w:ilvl="0" w:tplc="BB08B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1A91FFC"/>
    <w:multiLevelType w:val="hybridMultilevel"/>
    <w:tmpl w:val="9F728744"/>
    <w:lvl w:ilvl="0" w:tplc="EBA00DD2">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9">
    <w:nsid w:val="4F4D10F8"/>
    <w:multiLevelType w:val="hybridMultilevel"/>
    <w:tmpl w:val="000AED4A"/>
    <w:lvl w:ilvl="0" w:tplc="0409000B">
      <w:start w:val="1"/>
      <w:numFmt w:val="bullet"/>
      <w:lvlText w:val=""/>
      <w:lvlJc w:val="left"/>
      <w:pPr>
        <w:tabs>
          <w:tab w:val="num" w:pos="780"/>
        </w:tabs>
        <w:ind w:left="780" w:hanging="420"/>
      </w:pPr>
      <w:rPr>
        <w:rFonts w:ascii="Wingdings" w:hAnsi="Wingdings" w:hint="default"/>
        <w:b w:val="0"/>
      </w:rPr>
    </w:lvl>
    <w:lvl w:ilvl="1" w:tplc="0409000F">
      <w:start w:val="1"/>
      <w:numFmt w:val="decimal"/>
      <w:lvlText w:val="%2."/>
      <w:lvlJc w:val="left"/>
      <w:pPr>
        <w:tabs>
          <w:tab w:val="num" w:pos="1200"/>
        </w:tabs>
        <w:ind w:left="1200" w:hanging="420"/>
      </w:pPr>
      <w:rPr>
        <w:b w:val="0"/>
      </w:rPr>
    </w:lvl>
    <w:lvl w:ilvl="2" w:tplc="3AC4D2E6">
      <w:start w:val="1"/>
      <w:numFmt w:val="decimalFullWidth"/>
      <w:lvlText w:val="（%3）"/>
      <w:lvlJc w:val="left"/>
      <w:pPr>
        <w:tabs>
          <w:tab w:val="num" w:pos="1920"/>
        </w:tabs>
        <w:ind w:left="1920" w:hanging="720"/>
      </w:pPr>
    </w:lvl>
    <w:lvl w:ilvl="3" w:tplc="1250E112">
      <w:start w:val="1"/>
      <w:numFmt w:val="bullet"/>
      <w:lvlText w:val="・"/>
      <w:lvlJc w:val="left"/>
      <w:pPr>
        <w:tabs>
          <w:tab w:val="num" w:pos="1980"/>
        </w:tabs>
        <w:ind w:left="1980" w:hanging="360"/>
      </w:pPr>
      <w:rPr>
        <w:rFonts w:ascii="ＭＳ 明朝" w:eastAsia="ＭＳ 明朝" w:hAnsi="ＭＳ 明朝" w:cs="Times New Roman" w:hint="eastAsia"/>
      </w:rPr>
    </w:lvl>
    <w:lvl w:ilvl="4" w:tplc="0409000B">
      <w:start w:val="1"/>
      <w:numFmt w:val="bullet"/>
      <w:lvlText w:val=""/>
      <w:lvlJc w:val="left"/>
      <w:pPr>
        <w:tabs>
          <w:tab w:val="num" w:pos="2460"/>
        </w:tabs>
        <w:ind w:left="2460" w:hanging="420"/>
      </w:pPr>
      <w:rPr>
        <w:rFonts w:ascii="Wingdings" w:hAnsi="Wingdings" w:hint="default"/>
        <w:b w:val="0"/>
      </w:rPr>
    </w:lvl>
    <w:lvl w:ilvl="5" w:tplc="CE1E0EC4">
      <w:start w:val="1"/>
      <w:numFmt w:val="bullet"/>
      <w:lvlText w:val="※"/>
      <w:lvlJc w:val="left"/>
      <w:pPr>
        <w:tabs>
          <w:tab w:val="num" w:pos="2820"/>
        </w:tabs>
        <w:ind w:left="2820" w:hanging="360"/>
      </w:pPr>
      <w:rPr>
        <w:rFonts w:ascii="ＭＳ 明朝" w:eastAsia="ＭＳ 明朝" w:hAnsi="ＭＳ 明朝" w:cs="Times New Roman" w:hint="eastAsia"/>
      </w:r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6"/>
  </w:num>
  <w:num w:numId="6">
    <w:abstractNumId w:val="9"/>
  </w:num>
  <w:num w:numId="7">
    <w:abstractNumId w:val="2"/>
  </w:num>
  <w:num w:numId="8">
    <w:abstractNumId w:val="4"/>
  </w:num>
  <w:num w:numId="9">
    <w:abstractNumId w:val="3"/>
  </w:num>
  <w:num w:numId="10">
    <w:abstractNumId w:val="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ttachedTemplate r:id="rId1"/>
  <w:doNotTrackMoves/>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6864"/>
    <w:rsid w:val="00004DED"/>
    <w:rsid w:val="00005949"/>
    <w:rsid w:val="00031F20"/>
    <w:rsid w:val="00037CC2"/>
    <w:rsid w:val="00041BEA"/>
    <w:rsid w:val="000422B8"/>
    <w:rsid w:val="000531CB"/>
    <w:rsid w:val="00064AA4"/>
    <w:rsid w:val="00072EA7"/>
    <w:rsid w:val="00074719"/>
    <w:rsid w:val="000763FB"/>
    <w:rsid w:val="0007783D"/>
    <w:rsid w:val="000921AF"/>
    <w:rsid w:val="000925F7"/>
    <w:rsid w:val="000967FE"/>
    <w:rsid w:val="000A04F9"/>
    <w:rsid w:val="000A3C6C"/>
    <w:rsid w:val="000B00EA"/>
    <w:rsid w:val="000B0BE3"/>
    <w:rsid w:val="000B24BF"/>
    <w:rsid w:val="000C74FF"/>
    <w:rsid w:val="000D50E2"/>
    <w:rsid w:val="000D75F7"/>
    <w:rsid w:val="00121681"/>
    <w:rsid w:val="0012255F"/>
    <w:rsid w:val="001370A2"/>
    <w:rsid w:val="0013711D"/>
    <w:rsid w:val="00137743"/>
    <w:rsid w:val="00140038"/>
    <w:rsid w:val="001440C1"/>
    <w:rsid w:val="0014627D"/>
    <w:rsid w:val="0014775B"/>
    <w:rsid w:val="001914BA"/>
    <w:rsid w:val="001A11F3"/>
    <w:rsid w:val="001A6C79"/>
    <w:rsid w:val="001B2421"/>
    <w:rsid w:val="001B5EEE"/>
    <w:rsid w:val="001C0311"/>
    <w:rsid w:val="001D0156"/>
    <w:rsid w:val="001D1030"/>
    <w:rsid w:val="001D2607"/>
    <w:rsid w:val="001D3C36"/>
    <w:rsid w:val="001E382E"/>
    <w:rsid w:val="001E4DE7"/>
    <w:rsid w:val="001F26E1"/>
    <w:rsid w:val="001F353E"/>
    <w:rsid w:val="001F3BA1"/>
    <w:rsid w:val="002020D3"/>
    <w:rsid w:val="00206623"/>
    <w:rsid w:val="0021509A"/>
    <w:rsid w:val="00222A5E"/>
    <w:rsid w:val="00242091"/>
    <w:rsid w:val="00242A5E"/>
    <w:rsid w:val="00262893"/>
    <w:rsid w:val="00272E24"/>
    <w:rsid w:val="00282B79"/>
    <w:rsid w:val="00283034"/>
    <w:rsid w:val="00290493"/>
    <w:rsid w:val="00290FBC"/>
    <w:rsid w:val="0029258E"/>
    <w:rsid w:val="00297FF2"/>
    <w:rsid w:val="002A6539"/>
    <w:rsid w:val="002B364D"/>
    <w:rsid w:val="002B5B45"/>
    <w:rsid w:val="002D625E"/>
    <w:rsid w:val="002D7D07"/>
    <w:rsid w:val="002D7DBB"/>
    <w:rsid w:val="002F76FC"/>
    <w:rsid w:val="00302778"/>
    <w:rsid w:val="00311A5C"/>
    <w:rsid w:val="003144A9"/>
    <w:rsid w:val="00320FE0"/>
    <w:rsid w:val="00326F12"/>
    <w:rsid w:val="003356CB"/>
    <w:rsid w:val="003405B3"/>
    <w:rsid w:val="003469B2"/>
    <w:rsid w:val="003575B2"/>
    <w:rsid w:val="00363043"/>
    <w:rsid w:val="00384098"/>
    <w:rsid w:val="003A4B2C"/>
    <w:rsid w:val="003B2901"/>
    <w:rsid w:val="003B37E1"/>
    <w:rsid w:val="003C3775"/>
    <w:rsid w:val="003D5736"/>
    <w:rsid w:val="003E0E8A"/>
    <w:rsid w:val="003E74C6"/>
    <w:rsid w:val="004014DE"/>
    <w:rsid w:val="00435499"/>
    <w:rsid w:val="00443407"/>
    <w:rsid w:val="004472C3"/>
    <w:rsid w:val="004605B2"/>
    <w:rsid w:val="00482C6D"/>
    <w:rsid w:val="00490288"/>
    <w:rsid w:val="00497BD7"/>
    <w:rsid w:val="004A443D"/>
    <w:rsid w:val="004A6F41"/>
    <w:rsid w:val="004B21BF"/>
    <w:rsid w:val="004B6192"/>
    <w:rsid w:val="004C19AA"/>
    <w:rsid w:val="004C232B"/>
    <w:rsid w:val="004C5008"/>
    <w:rsid w:val="004E2303"/>
    <w:rsid w:val="004F14D3"/>
    <w:rsid w:val="00503EFC"/>
    <w:rsid w:val="00517138"/>
    <w:rsid w:val="005247FB"/>
    <w:rsid w:val="00537EA5"/>
    <w:rsid w:val="00551B42"/>
    <w:rsid w:val="0057091E"/>
    <w:rsid w:val="00571CD4"/>
    <w:rsid w:val="00585C91"/>
    <w:rsid w:val="005A22D5"/>
    <w:rsid w:val="005B4B8F"/>
    <w:rsid w:val="005C2B0D"/>
    <w:rsid w:val="005D5A56"/>
    <w:rsid w:val="005F6372"/>
    <w:rsid w:val="00602C32"/>
    <w:rsid w:val="00606985"/>
    <w:rsid w:val="00621201"/>
    <w:rsid w:val="006224C5"/>
    <w:rsid w:val="00633144"/>
    <w:rsid w:val="006357ED"/>
    <w:rsid w:val="00643EAD"/>
    <w:rsid w:val="006478AA"/>
    <w:rsid w:val="0065235F"/>
    <w:rsid w:val="006540BC"/>
    <w:rsid w:val="00661D4D"/>
    <w:rsid w:val="006649EF"/>
    <w:rsid w:val="00673CE8"/>
    <w:rsid w:val="00695EEB"/>
    <w:rsid w:val="00696B84"/>
    <w:rsid w:val="00697044"/>
    <w:rsid w:val="006A3F1A"/>
    <w:rsid w:val="006A4ECA"/>
    <w:rsid w:val="006A5E8A"/>
    <w:rsid w:val="006B5FBE"/>
    <w:rsid w:val="006D2B60"/>
    <w:rsid w:val="006D537A"/>
    <w:rsid w:val="006D7C65"/>
    <w:rsid w:val="006E2F0B"/>
    <w:rsid w:val="006E6114"/>
    <w:rsid w:val="006F177C"/>
    <w:rsid w:val="006F3027"/>
    <w:rsid w:val="006F5907"/>
    <w:rsid w:val="007023E5"/>
    <w:rsid w:val="0070656E"/>
    <w:rsid w:val="007247A2"/>
    <w:rsid w:val="00731E0A"/>
    <w:rsid w:val="007606DD"/>
    <w:rsid w:val="007646C3"/>
    <w:rsid w:val="00772F0D"/>
    <w:rsid w:val="007737F1"/>
    <w:rsid w:val="00775789"/>
    <w:rsid w:val="00786C83"/>
    <w:rsid w:val="007A757A"/>
    <w:rsid w:val="007B320B"/>
    <w:rsid w:val="007B62E2"/>
    <w:rsid w:val="007B737E"/>
    <w:rsid w:val="007B7BEE"/>
    <w:rsid w:val="007D6916"/>
    <w:rsid w:val="007E186B"/>
    <w:rsid w:val="007E51D6"/>
    <w:rsid w:val="007F49A8"/>
    <w:rsid w:val="008073D5"/>
    <w:rsid w:val="00811F8C"/>
    <w:rsid w:val="00813DAB"/>
    <w:rsid w:val="00820513"/>
    <w:rsid w:val="008251E1"/>
    <w:rsid w:val="0083471C"/>
    <w:rsid w:val="00872156"/>
    <w:rsid w:val="00884D07"/>
    <w:rsid w:val="00896663"/>
    <w:rsid w:val="008A6236"/>
    <w:rsid w:val="008C3FE5"/>
    <w:rsid w:val="008C54C0"/>
    <w:rsid w:val="008C6864"/>
    <w:rsid w:val="008D1170"/>
    <w:rsid w:val="008D69D2"/>
    <w:rsid w:val="008E4863"/>
    <w:rsid w:val="008E4ABE"/>
    <w:rsid w:val="008E6F88"/>
    <w:rsid w:val="00900D3D"/>
    <w:rsid w:val="00906BD9"/>
    <w:rsid w:val="009117B7"/>
    <w:rsid w:val="00912C8F"/>
    <w:rsid w:val="00912E18"/>
    <w:rsid w:val="00920B03"/>
    <w:rsid w:val="009213E1"/>
    <w:rsid w:val="00925FE4"/>
    <w:rsid w:val="00931A26"/>
    <w:rsid w:val="00931A47"/>
    <w:rsid w:val="00933372"/>
    <w:rsid w:val="00936D4E"/>
    <w:rsid w:val="00936EDA"/>
    <w:rsid w:val="0095157F"/>
    <w:rsid w:val="009536EF"/>
    <w:rsid w:val="00960FDC"/>
    <w:rsid w:val="00963F54"/>
    <w:rsid w:val="009652C1"/>
    <w:rsid w:val="009730FA"/>
    <w:rsid w:val="0097409C"/>
    <w:rsid w:val="009B4703"/>
    <w:rsid w:val="009C1454"/>
    <w:rsid w:val="009C7433"/>
    <w:rsid w:val="009D185A"/>
    <w:rsid w:val="009D647E"/>
    <w:rsid w:val="009E1CC0"/>
    <w:rsid w:val="009E1D6D"/>
    <w:rsid w:val="009E3090"/>
    <w:rsid w:val="009F053A"/>
    <w:rsid w:val="00A02FDA"/>
    <w:rsid w:val="00A06891"/>
    <w:rsid w:val="00A11EE7"/>
    <w:rsid w:val="00A2273B"/>
    <w:rsid w:val="00A255B8"/>
    <w:rsid w:val="00A33168"/>
    <w:rsid w:val="00A47855"/>
    <w:rsid w:val="00A52461"/>
    <w:rsid w:val="00A872A0"/>
    <w:rsid w:val="00A97570"/>
    <w:rsid w:val="00AA6564"/>
    <w:rsid w:val="00AD7C43"/>
    <w:rsid w:val="00AE6457"/>
    <w:rsid w:val="00AF1D8B"/>
    <w:rsid w:val="00B13065"/>
    <w:rsid w:val="00B36D05"/>
    <w:rsid w:val="00B471D5"/>
    <w:rsid w:val="00B50935"/>
    <w:rsid w:val="00B546E7"/>
    <w:rsid w:val="00B60055"/>
    <w:rsid w:val="00B6534D"/>
    <w:rsid w:val="00B754C7"/>
    <w:rsid w:val="00B754C9"/>
    <w:rsid w:val="00B95B90"/>
    <w:rsid w:val="00B95D04"/>
    <w:rsid w:val="00BA06A5"/>
    <w:rsid w:val="00BA591F"/>
    <w:rsid w:val="00BB37F8"/>
    <w:rsid w:val="00BB5667"/>
    <w:rsid w:val="00BD1881"/>
    <w:rsid w:val="00BE247A"/>
    <w:rsid w:val="00BF02B6"/>
    <w:rsid w:val="00C16D1F"/>
    <w:rsid w:val="00C24DCE"/>
    <w:rsid w:val="00C25B0C"/>
    <w:rsid w:val="00C30C06"/>
    <w:rsid w:val="00C37ADD"/>
    <w:rsid w:val="00C45B6F"/>
    <w:rsid w:val="00C46529"/>
    <w:rsid w:val="00C76788"/>
    <w:rsid w:val="00C850F3"/>
    <w:rsid w:val="00C867E0"/>
    <w:rsid w:val="00C869EE"/>
    <w:rsid w:val="00CA4947"/>
    <w:rsid w:val="00CB0F21"/>
    <w:rsid w:val="00CC1DE5"/>
    <w:rsid w:val="00CC7D47"/>
    <w:rsid w:val="00CF0C16"/>
    <w:rsid w:val="00CF1067"/>
    <w:rsid w:val="00CF7EF2"/>
    <w:rsid w:val="00D0620E"/>
    <w:rsid w:val="00D073B4"/>
    <w:rsid w:val="00D0769F"/>
    <w:rsid w:val="00D25C9E"/>
    <w:rsid w:val="00D416B4"/>
    <w:rsid w:val="00D42CED"/>
    <w:rsid w:val="00D42D8F"/>
    <w:rsid w:val="00D43217"/>
    <w:rsid w:val="00D55FF8"/>
    <w:rsid w:val="00D71AA5"/>
    <w:rsid w:val="00D83BB4"/>
    <w:rsid w:val="00D90651"/>
    <w:rsid w:val="00D90D6A"/>
    <w:rsid w:val="00DA7F34"/>
    <w:rsid w:val="00DB6006"/>
    <w:rsid w:val="00DB7691"/>
    <w:rsid w:val="00DC3689"/>
    <w:rsid w:val="00DC398F"/>
    <w:rsid w:val="00DD7243"/>
    <w:rsid w:val="00DE5F78"/>
    <w:rsid w:val="00E02E3A"/>
    <w:rsid w:val="00E04912"/>
    <w:rsid w:val="00E14ABC"/>
    <w:rsid w:val="00E21836"/>
    <w:rsid w:val="00E277E4"/>
    <w:rsid w:val="00E479A9"/>
    <w:rsid w:val="00E50267"/>
    <w:rsid w:val="00E639A5"/>
    <w:rsid w:val="00E63E23"/>
    <w:rsid w:val="00E755A1"/>
    <w:rsid w:val="00E81E47"/>
    <w:rsid w:val="00EC0E94"/>
    <w:rsid w:val="00ED2B0A"/>
    <w:rsid w:val="00ED41C7"/>
    <w:rsid w:val="00ED6817"/>
    <w:rsid w:val="00ED6B8B"/>
    <w:rsid w:val="00EE0CF8"/>
    <w:rsid w:val="00EF1763"/>
    <w:rsid w:val="00EF4DFA"/>
    <w:rsid w:val="00F02F54"/>
    <w:rsid w:val="00F05F0F"/>
    <w:rsid w:val="00F303F6"/>
    <w:rsid w:val="00F34A4A"/>
    <w:rsid w:val="00F37252"/>
    <w:rsid w:val="00F72F23"/>
    <w:rsid w:val="00F76918"/>
    <w:rsid w:val="00F9165E"/>
    <w:rsid w:val="00FA7594"/>
    <w:rsid w:val="00FB286B"/>
    <w:rsid w:val="00FB401C"/>
    <w:rsid w:val="00FB512C"/>
    <w:rsid w:val="00FB6CC6"/>
    <w:rsid w:val="00FB7DE3"/>
    <w:rsid w:val="00FC43FE"/>
    <w:rsid w:val="00FC7E80"/>
    <w:rsid w:val="00FD08F7"/>
    <w:rsid w:val="00FD0C71"/>
    <w:rsid w:val="00FE772C"/>
    <w:rsid w:val="00FF0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7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C91"/>
    <w:pPr>
      <w:tabs>
        <w:tab w:val="center" w:pos="4252"/>
        <w:tab w:val="right" w:pos="8504"/>
      </w:tabs>
      <w:snapToGrid w:val="0"/>
    </w:pPr>
  </w:style>
  <w:style w:type="character" w:customStyle="1" w:styleId="a4">
    <w:name w:val="ヘッダー (文字)"/>
    <w:basedOn w:val="a0"/>
    <w:link w:val="a3"/>
    <w:uiPriority w:val="99"/>
    <w:rsid w:val="00585C91"/>
  </w:style>
  <w:style w:type="paragraph" w:styleId="a5">
    <w:name w:val="footer"/>
    <w:basedOn w:val="a"/>
    <w:link w:val="a6"/>
    <w:uiPriority w:val="99"/>
    <w:unhideWhenUsed/>
    <w:rsid w:val="00585C91"/>
    <w:pPr>
      <w:tabs>
        <w:tab w:val="center" w:pos="4252"/>
        <w:tab w:val="right" w:pos="8504"/>
      </w:tabs>
      <w:snapToGrid w:val="0"/>
    </w:pPr>
  </w:style>
  <w:style w:type="character" w:customStyle="1" w:styleId="a6">
    <w:name w:val="フッター (文字)"/>
    <w:basedOn w:val="a0"/>
    <w:link w:val="a5"/>
    <w:uiPriority w:val="99"/>
    <w:rsid w:val="00585C91"/>
  </w:style>
  <w:style w:type="paragraph" w:styleId="a7">
    <w:name w:val="List Paragraph"/>
    <w:basedOn w:val="a"/>
    <w:uiPriority w:val="34"/>
    <w:qFormat/>
    <w:rsid w:val="003469B2"/>
    <w:pPr>
      <w:ind w:leftChars="400" w:left="840"/>
    </w:pPr>
  </w:style>
  <w:style w:type="paragraph" w:styleId="a8">
    <w:name w:val="Closing"/>
    <w:basedOn w:val="a"/>
    <w:link w:val="a9"/>
    <w:uiPriority w:val="99"/>
    <w:unhideWhenUsed/>
    <w:rsid w:val="00D416B4"/>
    <w:pPr>
      <w:jc w:val="right"/>
    </w:pPr>
    <w:rPr>
      <w:kern w:val="0"/>
      <w:sz w:val="20"/>
      <w:lang w:val="x-none" w:eastAsia="x-none"/>
    </w:rPr>
  </w:style>
  <w:style w:type="character" w:customStyle="1" w:styleId="a9">
    <w:name w:val="結語 (文字)"/>
    <w:link w:val="a8"/>
    <w:uiPriority w:val="99"/>
    <w:rsid w:val="00D416B4"/>
    <w:rPr>
      <w:rFonts w:ascii="Century" w:eastAsia="ＭＳ 明朝" w:hAnsi="Century" w:cs="Times New Roman"/>
      <w:szCs w:val="24"/>
    </w:rPr>
  </w:style>
  <w:style w:type="character" w:styleId="aa">
    <w:name w:val="annotation reference"/>
    <w:uiPriority w:val="99"/>
    <w:semiHidden/>
    <w:unhideWhenUsed/>
    <w:rsid w:val="009B4703"/>
    <w:rPr>
      <w:sz w:val="18"/>
      <w:szCs w:val="18"/>
    </w:rPr>
  </w:style>
  <w:style w:type="paragraph" w:styleId="ab">
    <w:name w:val="annotation text"/>
    <w:basedOn w:val="a"/>
    <w:link w:val="ac"/>
    <w:uiPriority w:val="99"/>
    <w:semiHidden/>
    <w:unhideWhenUsed/>
    <w:rsid w:val="009B4703"/>
    <w:pPr>
      <w:jc w:val="left"/>
    </w:pPr>
  </w:style>
  <w:style w:type="character" w:customStyle="1" w:styleId="ac">
    <w:name w:val="コメント文字列 (文字)"/>
    <w:link w:val="ab"/>
    <w:uiPriority w:val="99"/>
    <w:semiHidden/>
    <w:rsid w:val="009B4703"/>
    <w:rPr>
      <w:kern w:val="2"/>
      <w:sz w:val="21"/>
      <w:szCs w:val="24"/>
    </w:rPr>
  </w:style>
  <w:style w:type="paragraph" w:styleId="ad">
    <w:name w:val="annotation subject"/>
    <w:basedOn w:val="ab"/>
    <w:next w:val="ab"/>
    <w:link w:val="ae"/>
    <w:uiPriority w:val="99"/>
    <w:semiHidden/>
    <w:unhideWhenUsed/>
    <w:rsid w:val="009B4703"/>
    <w:rPr>
      <w:b/>
      <w:bCs/>
    </w:rPr>
  </w:style>
  <w:style w:type="character" w:customStyle="1" w:styleId="ae">
    <w:name w:val="コメント内容 (文字)"/>
    <w:link w:val="ad"/>
    <w:uiPriority w:val="99"/>
    <w:semiHidden/>
    <w:rsid w:val="009B4703"/>
    <w:rPr>
      <w:b/>
      <w:bCs/>
      <w:kern w:val="2"/>
      <w:sz w:val="21"/>
      <w:szCs w:val="24"/>
    </w:rPr>
  </w:style>
  <w:style w:type="paragraph" w:styleId="af">
    <w:name w:val="Balloon Text"/>
    <w:basedOn w:val="a"/>
    <w:link w:val="af0"/>
    <w:uiPriority w:val="99"/>
    <w:semiHidden/>
    <w:unhideWhenUsed/>
    <w:rsid w:val="009B4703"/>
    <w:rPr>
      <w:rFonts w:ascii="Arial" w:eastAsia="ＭＳ ゴシック" w:hAnsi="Arial"/>
      <w:sz w:val="18"/>
      <w:szCs w:val="18"/>
    </w:rPr>
  </w:style>
  <w:style w:type="character" w:customStyle="1" w:styleId="af0">
    <w:name w:val="吹き出し (文字)"/>
    <w:link w:val="af"/>
    <w:uiPriority w:val="99"/>
    <w:semiHidden/>
    <w:rsid w:val="009B4703"/>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3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kayuki%20Shimizu\Desktop\&#32887;&#21209;&#32076;&#27508;&#26360;&#12362;&#12424;&#12403;&#24535;&#26395;&#21205;&#27231;&#26360;&#65288;&#21021;&#22238;&#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B257E-DC23-4C67-91AE-B30B6A6E9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職務経歴書および志望動機書（初回）.dot</Template>
  <TotalTime>15</TotalTime>
  <Pages>1</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axis904</cp:lastModifiedBy>
  <cp:revision>6</cp:revision>
  <cp:lastPrinted>2015-01-27T04:09:00Z</cp:lastPrinted>
  <dcterms:created xsi:type="dcterms:W3CDTF">2015-01-27T10:38:00Z</dcterms:created>
  <dcterms:modified xsi:type="dcterms:W3CDTF">2015-03-05T06:41:00Z</dcterms:modified>
</cp:coreProperties>
</file>